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F706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43001-321/2021-03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F706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761A" w:rsidRPr="00CB761A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F7063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21.07.2021   09:28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70633" w:rsidRDefault="00F70633" w:rsidP="00CB761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70633">
        <w:rPr>
          <w:rFonts w:ascii="Tahoma" w:hAnsi="Tahoma" w:cs="Tahoma"/>
          <w:color w:val="333333"/>
          <w:sz w:val="22"/>
          <w:szCs w:val="22"/>
        </w:rPr>
        <w:t>Ali lahko ponudnik nastopa kot nominiran podizvajalec istočasno tudi v ponudbi drugega ponudnika?</w:t>
      </w:r>
    </w:p>
    <w:p w:rsidR="00F70633" w:rsidRDefault="00F70633" w:rsidP="00CB761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F70633" w:rsidRPr="00CB761A" w:rsidRDefault="00F70633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E813F4" w:rsidRPr="00CB761A" w:rsidRDefault="00E813F4" w:rsidP="00CB761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A4BA2" w:rsidRPr="00702575" w:rsidRDefault="00FA4BA2" w:rsidP="00FA4BA2">
      <w:pPr>
        <w:pStyle w:val="BodyText2"/>
        <w:jc w:val="left"/>
        <w:rPr>
          <w:rFonts w:ascii="Tahoma" w:hAnsi="Tahoma" w:cs="Tahoma"/>
          <w:szCs w:val="20"/>
        </w:rPr>
      </w:pPr>
      <w:r w:rsidRPr="00702575">
        <w:rPr>
          <w:rFonts w:ascii="Tahoma" w:hAnsi="Tahoma" w:cs="Tahoma"/>
          <w:szCs w:val="20"/>
        </w:rPr>
        <w:t>Da.</w:t>
      </w: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216549"/>
    <w:rsid w:val="002507C2"/>
    <w:rsid w:val="00290551"/>
    <w:rsid w:val="003133A6"/>
    <w:rsid w:val="003265CE"/>
    <w:rsid w:val="003560E2"/>
    <w:rsid w:val="003579C0"/>
    <w:rsid w:val="00424A5A"/>
    <w:rsid w:val="0044323F"/>
    <w:rsid w:val="004B34B5"/>
    <w:rsid w:val="00556816"/>
    <w:rsid w:val="00634B0D"/>
    <w:rsid w:val="00637BE6"/>
    <w:rsid w:val="008F2432"/>
    <w:rsid w:val="009B1FD9"/>
    <w:rsid w:val="00A05C73"/>
    <w:rsid w:val="00A17575"/>
    <w:rsid w:val="00A3590D"/>
    <w:rsid w:val="00AD3747"/>
    <w:rsid w:val="00CB761A"/>
    <w:rsid w:val="00DB7CDA"/>
    <w:rsid w:val="00E51016"/>
    <w:rsid w:val="00E66D5B"/>
    <w:rsid w:val="00E813F4"/>
    <w:rsid w:val="00EA1375"/>
    <w:rsid w:val="00F70633"/>
    <w:rsid w:val="00FA1E40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2021-07-21T07:42:00Z</dcterms:created>
  <dcterms:modified xsi:type="dcterms:W3CDTF">2021-07-23T08:58:00Z</dcterms:modified>
</cp:coreProperties>
</file>